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53A30" w14:textId="2E92D17C" w:rsidR="009C56CC" w:rsidRDefault="00032841" w:rsidP="00AC39BA">
      <w:pPr>
        <w:pStyle w:val="BodyText"/>
        <w:rPr>
          <w:b/>
          <w:noProof/>
          <w:color w:val="17365D" w:themeColor="text2" w:themeShade="BF"/>
          <w:sz w:val="40"/>
        </w:rPr>
      </w:pPr>
      <w:r>
        <w:rPr>
          <w:b/>
          <w:noProof/>
          <w:color w:val="17365D" w:themeColor="text2" w:themeShade="BF"/>
          <w:sz w:val="40"/>
        </w:rPr>
        <w:drawing>
          <wp:inline distT="0" distB="0" distL="0" distR="0" wp14:anchorId="517B51EB" wp14:editId="7EFD498E">
            <wp:extent cx="6835140" cy="1602740"/>
            <wp:effectExtent l="0" t="0" r="0" b="0"/>
            <wp:docPr id="1" name="Picture 1" descr="Macintosh HD:Users:ncostea:Desktop:Israel 2019 April 1-13:israel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costea:Desktop:Israel 2019 April 1-13:israel-web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5297E" w14:textId="77777777" w:rsidR="00785D96" w:rsidRDefault="00785D96" w:rsidP="00AC39BA">
      <w:pPr>
        <w:pStyle w:val="BodyText"/>
        <w:rPr>
          <w:b/>
          <w:noProof/>
          <w:color w:val="17365D" w:themeColor="text2" w:themeShade="BF"/>
          <w:sz w:val="40"/>
        </w:rPr>
      </w:pPr>
    </w:p>
    <w:p w14:paraId="615B3187" w14:textId="2D9465E5" w:rsidR="009249D8" w:rsidRPr="00AC39BA" w:rsidRDefault="00AC39BA" w:rsidP="00AC39BA">
      <w:pPr>
        <w:pStyle w:val="BodyText"/>
        <w:rPr>
          <w:color w:val="17365D" w:themeColor="text2" w:themeShade="BF"/>
          <w:sz w:val="40"/>
        </w:rPr>
      </w:pPr>
      <w:r w:rsidRPr="00AC39BA">
        <w:rPr>
          <w:b/>
          <w:noProof/>
          <w:color w:val="17365D" w:themeColor="text2" w:themeShade="BF"/>
          <w:sz w:val="40"/>
        </w:rPr>
        <w:t>PASSENGER PERSONAL INFORMATION</w:t>
      </w:r>
      <w:r w:rsidR="00B5380C" w:rsidRPr="00AC39BA">
        <w:rPr>
          <w:color w:val="17365D" w:themeColor="text2" w:themeShade="BF"/>
          <w:sz w:val="40"/>
        </w:rPr>
        <w:t xml:space="preserve"> </w:t>
      </w:r>
    </w:p>
    <w:p w14:paraId="0287FC69" w14:textId="77777777" w:rsidR="00AC39BA" w:rsidRDefault="00AC39BA" w:rsidP="00AC39BA">
      <w:pPr>
        <w:pStyle w:val="BodyText"/>
        <w:rPr>
          <w:color w:val="00B0F0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7656"/>
      </w:tblGrid>
      <w:tr w:rsidR="00AC39BA" w14:paraId="601A33CB" w14:textId="77777777" w:rsidTr="00AC39BA">
        <w:tc>
          <w:tcPr>
            <w:tcW w:w="3369" w:type="dxa"/>
          </w:tcPr>
          <w:p w14:paraId="35EAFEFE" w14:textId="77777777" w:rsidR="00AC39BA" w:rsidRPr="00AC39BA" w:rsidRDefault="00AC39BA" w:rsidP="00AC39BA">
            <w:pPr>
              <w:pStyle w:val="BodyText"/>
              <w:rPr>
                <w:b/>
                <w:color w:val="000000" w:themeColor="text1"/>
                <w:sz w:val="24"/>
              </w:rPr>
            </w:pPr>
            <w:r w:rsidRPr="00AC39BA">
              <w:rPr>
                <w:b/>
                <w:color w:val="000000" w:themeColor="text1"/>
                <w:sz w:val="24"/>
              </w:rPr>
              <w:t>Surname (as per Passport)</w:t>
            </w:r>
          </w:p>
        </w:tc>
        <w:tc>
          <w:tcPr>
            <w:tcW w:w="7845" w:type="dxa"/>
          </w:tcPr>
          <w:p w14:paraId="13452E9F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6C3F9C3E" w14:textId="77777777" w:rsidTr="00AC39BA">
        <w:tc>
          <w:tcPr>
            <w:tcW w:w="3369" w:type="dxa"/>
          </w:tcPr>
          <w:p w14:paraId="6841EF20" w14:textId="77777777" w:rsidR="00AC39BA" w:rsidRPr="00AC39BA" w:rsidRDefault="00AC39BA" w:rsidP="00AC39BA">
            <w:pPr>
              <w:pStyle w:val="BodyText"/>
              <w:rPr>
                <w:b/>
                <w:color w:val="000000" w:themeColor="text1"/>
                <w:sz w:val="24"/>
              </w:rPr>
            </w:pPr>
            <w:r w:rsidRPr="00AC39BA">
              <w:rPr>
                <w:b/>
                <w:color w:val="000000" w:themeColor="text1"/>
                <w:sz w:val="24"/>
              </w:rPr>
              <w:t>First Name / Middle Name</w:t>
            </w:r>
          </w:p>
        </w:tc>
        <w:tc>
          <w:tcPr>
            <w:tcW w:w="7845" w:type="dxa"/>
          </w:tcPr>
          <w:p w14:paraId="447F8C8B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  <w:bookmarkStart w:id="0" w:name="_GoBack"/>
            <w:bookmarkEnd w:id="0"/>
          </w:p>
        </w:tc>
      </w:tr>
      <w:tr w:rsidR="00AC39BA" w14:paraId="38A1DF9D" w14:textId="77777777" w:rsidTr="00AC39BA">
        <w:tc>
          <w:tcPr>
            <w:tcW w:w="3369" w:type="dxa"/>
          </w:tcPr>
          <w:p w14:paraId="5F59D801" w14:textId="77777777" w:rsidR="00AC39BA" w:rsidRPr="00AC39BA" w:rsidRDefault="00AC39BA" w:rsidP="00AC39BA">
            <w:pPr>
              <w:pStyle w:val="BodyText"/>
              <w:rPr>
                <w:b/>
                <w:color w:val="000000" w:themeColor="text1"/>
                <w:sz w:val="24"/>
              </w:rPr>
            </w:pPr>
            <w:r w:rsidRPr="00AC39BA">
              <w:rPr>
                <w:b/>
                <w:color w:val="000000" w:themeColor="text1"/>
                <w:sz w:val="24"/>
              </w:rPr>
              <w:t>Title (</w:t>
            </w:r>
            <w:proofErr w:type="spellStart"/>
            <w:r w:rsidRPr="00AC39BA">
              <w:rPr>
                <w:b/>
                <w:color w:val="000000" w:themeColor="text1"/>
                <w:sz w:val="24"/>
              </w:rPr>
              <w:t>Mr</w:t>
            </w:r>
            <w:proofErr w:type="spellEnd"/>
            <w:r w:rsidRPr="00AC39BA">
              <w:rPr>
                <w:b/>
                <w:color w:val="000000" w:themeColor="text1"/>
                <w:sz w:val="24"/>
              </w:rPr>
              <w:t>/</w:t>
            </w:r>
            <w:proofErr w:type="spellStart"/>
            <w:r w:rsidRPr="00AC39BA">
              <w:rPr>
                <w:b/>
                <w:color w:val="000000" w:themeColor="text1"/>
                <w:sz w:val="24"/>
              </w:rPr>
              <w:t>Mrs</w:t>
            </w:r>
            <w:proofErr w:type="spellEnd"/>
            <w:r w:rsidRPr="00AC39BA">
              <w:rPr>
                <w:b/>
                <w:color w:val="000000" w:themeColor="text1"/>
                <w:sz w:val="24"/>
              </w:rPr>
              <w:t>)</w:t>
            </w:r>
          </w:p>
        </w:tc>
        <w:tc>
          <w:tcPr>
            <w:tcW w:w="7845" w:type="dxa"/>
          </w:tcPr>
          <w:p w14:paraId="14C08458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341BA6EE" w14:textId="77777777" w:rsidTr="00AC39BA">
        <w:tc>
          <w:tcPr>
            <w:tcW w:w="3369" w:type="dxa"/>
          </w:tcPr>
          <w:p w14:paraId="350C53FE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Residential Address</w:t>
            </w:r>
          </w:p>
        </w:tc>
        <w:tc>
          <w:tcPr>
            <w:tcW w:w="7845" w:type="dxa"/>
          </w:tcPr>
          <w:p w14:paraId="34FEF577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60BD8336" w14:textId="77777777" w:rsidTr="00AC39BA">
        <w:tc>
          <w:tcPr>
            <w:tcW w:w="3369" w:type="dxa"/>
          </w:tcPr>
          <w:p w14:paraId="23DFC3FE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Suburb</w:t>
            </w:r>
          </w:p>
        </w:tc>
        <w:tc>
          <w:tcPr>
            <w:tcW w:w="7845" w:type="dxa"/>
          </w:tcPr>
          <w:p w14:paraId="5A6E9E58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6B0C4728" w14:textId="77777777" w:rsidTr="00AC39BA">
        <w:tc>
          <w:tcPr>
            <w:tcW w:w="3369" w:type="dxa"/>
          </w:tcPr>
          <w:p w14:paraId="615FA860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Postcode</w:t>
            </w:r>
          </w:p>
        </w:tc>
        <w:tc>
          <w:tcPr>
            <w:tcW w:w="7845" w:type="dxa"/>
          </w:tcPr>
          <w:p w14:paraId="2DCB4B16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19BA4B35" w14:textId="77777777" w:rsidTr="00AC39BA">
        <w:tc>
          <w:tcPr>
            <w:tcW w:w="3369" w:type="dxa"/>
          </w:tcPr>
          <w:p w14:paraId="5112C443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Home Phone</w:t>
            </w:r>
          </w:p>
        </w:tc>
        <w:tc>
          <w:tcPr>
            <w:tcW w:w="7845" w:type="dxa"/>
          </w:tcPr>
          <w:p w14:paraId="58002C8F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79C7629E" w14:textId="77777777" w:rsidTr="00AC39BA">
        <w:tc>
          <w:tcPr>
            <w:tcW w:w="3369" w:type="dxa"/>
          </w:tcPr>
          <w:p w14:paraId="1AE40141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Mobile Phone</w:t>
            </w:r>
          </w:p>
        </w:tc>
        <w:tc>
          <w:tcPr>
            <w:tcW w:w="7845" w:type="dxa"/>
          </w:tcPr>
          <w:p w14:paraId="3810DBA7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4F15D614" w14:textId="77777777" w:rsidTr="00AC39BA">
        <w:tc>
          <w:tcPr>
            <w:tcW w:w="3369" w:type="dxa"/>
          </w:tcPr>
          <w:p w14:paraId="711F3624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Email</w:t>
            </w:r>
          </w:p>
        </w:tc>
        <w:tc>
          <w:tcPr>
            <w:tcW w:w="7845" w:type="dxa"/>
          </w:tcPr>
          <w:p w14:paraId="556CEEE6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000D7052" w14:textId="77777777" w:rsidTr="00AC39BA">
        <w:tc>
          <w:tcPr>
            <w:tcW w:w="3369" w:type="dxa"/>
          </w:tcPr>
          <w:p w14:paraId="13C2A605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Date of Birth (DD/MM/YYYY)</w:t>
            </w:r>
          </w:p>
        </w:tc>
        <w:tc>
          <w:tcPr>
            <w:tcW w:w="7845" w:type="dxa"/>
          </w:tcPr>
          <w:p w14:paraId="2D67BEBF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6651BD04" w14:textId="77777777" w:rsidTr="00AC39BA">
        <w:tc>
          <w:tcPr>
            <w:tcW w:w="3369" w:type="dxa"/>
          </w:tcPr>
          <w:p w14:paraId="1E9A9F7B" w14:textId="77777777" w:rsidR="00AC39BA" w:rsidRPr="00AC39BA" w:rsidRDefault="00AC39BA" w:rsidP="00AC39BA">
            <w:pPr>
              <w:pStyle w:val="BodyText"/>
              <w:rPr>
                <w:b/>
                <w:color w:val="000000" w:themeColor="text1"/>
                <w:sz w:val="24"/>
              </w:rPr>
            </w:pPr>
            <w:r w:rsidRPr="00AC39BA">
              <w:rPr>
                <w:b/>
                <w:color w:val="000000" w:themeColor="text1"/>
                <w:sz w:val="24"/>
              </w:rPr>
              <w:t>Passport No</w:t>
            </w:r>
          </w:p>
        </w:tc>
        <w:tc>
          <w:tcPr>
            <w:tcW w:w="7845" w:type="dxa"/>
          </w:tcPr>
          <w:p w14:paraId="2CE4F32C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20C53B14" w14:textId="77777777" w:rsidTr="00AC39BA">
        <w:tc>
          <w:tcPr>
            <w:tcW w:w="3369" w:type="dxa"/>
          </w:tcPr>
          <w:p w14:paraId="68CD4114" w14:textId="77777777" w:rsidR="00AC39BA" w:rsidRPr="00AC39BA" w:rsidRDefault="00AC39BA" w:rsidP="00AC39BA">
            <w:pPr>
              <w:pStyle w:val="BodyText"/>
              <w:rPr>
                <w:b/>
                <w:color w:val="000000" w:themeColor="text1"/>
                <w:sz w:val="24"/>
              </w:rPr>
            </w:pPr>
            <w:r w:rsidRPr="00AC39BA">
              <w:rPr>
                <w:b/>
                <w:color w:val="000000" w:themeColor="text1"/>
                <w:sz w:val="24"/>
              </w:rPr>
              <w:t>Passport Nationality</w:t>
            </w:r>
          </w:p>
        </w:tc>
        <w:tc>
          <w:tcPr>
            <w:tcW w:w="7845" w:type="dxa"/>
          </w:tcPr>
          <w:p w14:paraId="25469B6C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26228D81" w14:textId="77777777" w:rsidTr="00AC39BA">
        <w:tc>
          <w:tcPr>
            <w:tcW w:w="3369" w:type="dxa"/>
          </w:tcPr>
          <w:p w14:paraId="4978349F" w14:textId="77777777" w:rsidR="00AC39BA" w:rsidRPr="00AC39BA" w:rsidRDefault="00AC39BA" w:rsidP="00AC39BA">
            <w:pPr>
              <w:pStyle w:val="BodyText"/>
              <w:rPr>
                <w:b/>
                <w:color w:val="000000" w:themeColor="text1"/>
                <w:sz w:val="24"/>
              </w:rPr>
            </w:pPr>
            <w:r w:rsidRPr="00AC39BA">
              <w:rPr>
                <w:b/>
                <w:color w:val="000000" w:themeColor="text1"/>
                <w:sz w:val="24"/>
              </w:rPr>
              <w:t>Passport Expiry Date</w:t>
            </w:r>
          </w:p>
        </w:tc>
        <w:tc>
          <w:tcPr>
            <w:tcW w:w="7845" w:type="dxa"/>
          </w:tcPr>
          <w:p w14:paraId="2387A71B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0C289654" w14:textId="77777777" w:rsidTr="00AC39BA">
        <w:tc>
          <w:tcPr>
            <w:tcW w:w="3369" w:type="dxa"/>
          </w:tcPr>
          <w:p w14:paraId="169B4769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Emergency Contact Name(s)</w:t>
            </w:r>
          </w:p>
        </w:tc>
        <w:tc>
          <w:tcPr>
            <w:tcW w:w="7845" w:type="dxa"/>
          </w:tcPr>
          <w:p w14:paraId="5E0F4DCD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379081F8" w14:textId="77777777" w:rsidTr="00AC39BA">
        <w:tc>
          <w:tcPr>
            <w:tcW w:w="3369" w:type="dxa"/>
          </w:tcPr>
          <w:p w14:paraId="0C1BDABA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Emergency Contact Phone(s)</w:t>
            </w:r>
          </w:p>
        </w:tc>
        <w:tc>
          <w:tcPr>
            <w:tcW w:w="7845" w:type="dxa"/>
          </w:tcPr>
          <w:p w14:paraId="23A2CC9E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1A73F9C4" w14:textId="77777777" w:rsidTr="00AC39BA">
        <w:tc>
          <w:tcPr>
            <w:tcW w:w="3369" w:type="dxa"/>
          </w:tcPr>
          <w:p w14:paraId="3DD6E641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Emergency Contact Email</w:t>
            </w:r>
          </w:p>
        </w:tc>
        <w:tc>
          <w:tcPr>
            <w:tcW w:w="7845" w:type="dxa"/>
          </w:tcPr>
          <w:p w14:paraId="784C1950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104844C7" w14:textId="77777777" w:rsidTr="00AC39BA">
        <w:tc>
          <w:tcPr>
            <w:tcW w:w="3369" w:type="dxa"/>
          </w:tcPr>
          <w:p w14:paraId="6E4196A9" w14:textId="77777777" w:rsidR="00AC39BA" w:rsidRPr="00AC39BA" w:rsidRDefault="00AC39BA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Relationship</w:t>
            </w:r>
          </w:p>
        </w:tc>
        <w:tc>
          <w:tcPr>
            <w:tcW w:w="7845" w:type="dxa"/>
          </w:tcPr>
          <w:p w14:paraId="653DD604" w14:textId="77777777" w:rsidR="00AC39BA" w:rsidRDefault="00AC39BA" w:rsidP="00AC39BA">
            <w:pPr>
              <w:pStyle w:val="BodyText"/>
              <w:rPr>
                <w:color w:val="00B0F0"/>
                <w:sz w:val="40"/>
              </w:rPr>
            </w:pPr>
          </w:p>
        </w:tc>
      </w:tr>
      <w:tr w:rsidR="00AC39BA" w14:paraId="0C6B3ECA" w14:textId="77777777" w:rsidTr="00AC39BA">
        <w:tc>
          <w:tcPr>
            <w:tcW w:w="3369" w:type="dxa"/>
          </w:tcPr>
          <w:p w14:paraId="3F833A4B" w14:textId="07C4D8D0" w:rsidR="00AC39BA" w:rsidRPr="00AC39BA" w:rsidRDefault="00E65BD7" w:rsidP="00AC39BA">
            <w:pPr>
              <w:pStyle w:val="BodyTex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Special Requirements</w:t>
            </w:r>
          </w:p>
        </w:tc>
        <w:tc>
          <w:tcPr>
            <w:tcW w:w="7845" w:type="dxa"/>
          </w:tcPr>
          <w:p w14:paraId="28602B56" w14:textId="77777777" w:rsidR="00E65BD7" w:rsidRDefault="00E65BD7" w:rsidP="00AC39BA">
            <w:pPr>
              <w:pStyle w:val="BodyText"/>
              <w:rPr>
                <w:color w:val="00B0F0"/>
                <w:sz w:val="40"/>
              </w:rPr>
            </w:pPr>
          </w:p>
        </w:tc>
      </w:tr>
    </w:tbl>
    <w:p w14:paraId="3EA0F1F9" w14:textId="32089BA9" w:rsidR="00631257" w:rsidRPr="00AC39BA" w:rsidRDefault="00631257" w:rsidP="00631257">
      <w:pPr>
        <w:pStyle w:val="BodyText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Completed forms to be emailed to </w:t>
      </w:r>
      <w:hyperlink r:id="rId10" w:history="1">
        <w:r w:rsidRPr="00976284">
          <w:rPr>
            <w:rStyle w:val="Hyperlink"/>
            <w:sz w:val="24"/>
          </w:rPr>
          <w:t>contact@asom.org.au</w:t>
        </w:r>
      </w:hyperlink>
      <w:r>
        <w:rPr>
          <w:color w:val="000000" w:themeColor="text1"/>
          <w:sz w:val="24"/>
        </w:rPr>
        <w:t xml:space="preserve"> and </w:t>
      </w:r>
      <w:hyperlink r:id="rId11" w:history="1">
        <w:r w:rsidRPr="00976284">
          <w:rPr>
            <w:rStyle w:val="Hyperlink"/>
            <w:sz w:val="24"/>
          </w:rPr>
          <w:t>carmelap@planbtravel.com.au</w:t>
        </w:r>
      </w:hyperlink>
      <w:r>
        <w:rPr>
          <w:color w:val="000000" w:themeColor="text1"/>
          <w:sz w:val="24"/>
        </w:rPr>
        <w:t xml:space="preserve"> </w:t>
      </w:r>
    </w:p>
    <w:p w14:paraId="357BD58A" w14:textId="77777777" w:rsidR="00631257" w:rsidRDefault="00631257" w:rsidP="00AC39BA">
      <w:pPr>
        <w:pStyle w:val="BodyText"/>
        <w:rPr>
          <w:color w:val="00B0F0"/>
          <w:sz w:val="40"/>
        </w:rPr>
      </w:pPr>
    </w:p>
    <w:p w14:paraId="41FD723C" w14:textId="76D2B411" w:rsidR="00631257" w:rsidRDefault="00330FD0" w:rsidP="00AC39BA">
      <w:pPr>
        <w:pStyle w:val="BodyText"/>
        <w:rPr>
          <w:color w:val="00B0F0"/>
          <w:sz w:val="40"/>
        </w:rPr>
      </w:pPr>
      <w:r>
        <w:rPr>
          <w:noProof/>
          <w:color w:val="00B0F0"/>
          <w:sz w:val="40"/>
        </w:rPr>
        <w:drawing>
          <wp:inline distT="0" distB="0" distL="0" distR="0" wp14:anchorId="524BE8F8" wp14:editId="48E2E250">
            <wp:extent cx="3198306" cy="1062642"/>
            <wp:effectExtent l="0" t="0" r="2540" b="4445"/>
            <wp:docPr id="2" name="Picture 2" descr="Macintosh HD:Users:ncostea:Desktop:Screen Shot 2017-07-23 at 7.15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costea:Desktop:Screen Shot 2017-07-23 at 7.15.51 am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44" cy="106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F0"/>
          <w:sz w:val="40"/>
        </w:rPr>
        <w:t xml:space="preserve">  </w:t>
      </w:r>
      <w:r w:rsidR="00032841">
        <w:rPr>
          <w:color w:val="00B0F0"/>
          <w:sz w:val="40"/>
        </w:rPr>
        <w:t xml:space="preserve">    </w:t>
      </w:r>
      <w:r>
        <w:rPr>
          <w:color w:val="00B0F0"/>
          <w:sz w:val="40"/>
        </w:rPr>
        <w:t xml:space="preserve">  </w:t>
      </w:r>
      <w:r>
        <w:rPr>
          <w:noProof/>
          <w:color w:val="00B0F0"/>
          <w:sz w:val="40"/>
        </w:rPr>
        <w:drawing>
          <wp:inline distT="0" distB="0" distL="0" distR="0" wp14:anchorId="007ED572" wp14:editId="68698D68">
            <wp:extent cx="3045906" cy="1073386"/>
            <wp:effectExtent l="0" t="0" r="2540" b="0"/>
            <wp:docPr id="3" name="Picture 3" descr="Macintosh HD:Users:ncostea:Desktop:Screen Shot 2017-07-23 at 7.16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costea:Desktop:Screen Shot 2017-07-23 at 7.16.05 am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06" cy="107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257" w:rsidSect="009C56CC">
      <w:headerReference w:type="default" r:id="rId14"/>
      <w:type w:val="continuous"/>
      <w:pgSz w:w="11906" w:h="16838"/>
      <w:pgMar w:top="284" w:right="567" w:bottom="454" w:left="567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81932" w14:textId="77777777" w:rsidR="001C2D14" w:rsidRDefault="001C2D14" w:rsidP="00306FE0">
      <w:r>
        <w:separator/>
      </w:r>
    </w:p>
  </w:endnote>
  <w:endnote w:type="continuationSeparator" w:id="0">
    <w:p w14:paraId="6A28750B" w14:textId="77777777" w:rsidR="001C2D14" w:rsidRDefault="001C2D14" w:rsidP="0030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6F0BA" w14:textId="77777777" w:rsidR="001C2D14" w:rsidRDefault="001C2D14" w:rsidP="00306FE0">
      <w:r>
        <w:separator/>
      </w:r>
    </w:p>
  </w:footnote>
  <w:footnote w:type="continuationSeparator" w:id="0">
    <w:p w14:paraId="0B757008" w14:textId="77777777" w:rsidR="001C2D14" w:rsidRDefault="001C2D14" w:rsidP="00306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46E56" w14:textId="77777777" w:rsidR="008041EC" w:rsidRDefault="00B5380C" w:rsidP="00B5380C">
    <w:pPr>
      <w:pStyle w:val="Heading1"/>
      <w:jc w:val="left"/>
    </w:pPr>
    <w:r>
      <w:rPr>
        <w:color w:val="00B0F0"/>
      </w:rPr>
      <w:t xml:space="preserve">                         </w:t>
    </w:r>
    <w:r w:rsidR="00480531">
      <w:rPr>
        <w:color w:val="00B0F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5FC"/>
    <w:multiLevelType w:val="hybridMultilevel"/>
    <w:tmpl w:val="A9801968"/>
    <w:lvl w:ilvl="0" w:tplc="FC06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CB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5AE3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64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278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6C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B426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07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927E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85BC3"/>
    <w:multiLevelType w:val="hybridMultilevel"/>
    <w:tmpl w:val="15803AE8"/>
    <w:lvl w:ilvl="0" w:tplc="1F905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C2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FAB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8B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48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00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2E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A9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8AD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45"/>
    <w:rsid w:val="0003123E"/>
    <w:rsid w:val="00032841"/>
    <w:rsid w:val="000636B5"/>
    <w:rsid w:val="001108DB"/>
    <w:rsid w:val="001757F5"/>
    <w:rsid w:val="001C2D14"/>
    <w:rsid w:val="001F2F63"/>
    <w:rsid w:val="00214A8E"/>
    <w:rsid w:val="002E4D53"/>
    <w:rsid w:val="00306FE0"/>
    <w:rsid w:val="00310D17"/>
    <w:rsid w:val="00330FD0"/>
    <w:rsid w:val="00345BF7"/>
    <w:rsid w:val="0039410A"/>
    <w:rsid w:val="00395765"/>
    <w:rsid w:val="004117DF"/>
    <w:rsid w:val="00467D07"/>
    <w:rsid w:val="00480531"/>
    <w:rsid w:val="0048269A"/>
    <w:rsid w:val="00511CDA"/>
    <w:rsid w:val="00631257"/>
    <w:rsid w:val="00677C7A"/>
    <w:rsid w:val="00695B35"/>
    <w:rsid w:val="006B09D4"/>
    <w:rsid w:val="00706DC7"/>
    <w:rsid w:val="0072079A"/>
    <w:rsid w:val="00722706"/>
    <w:rsid w:val="00785D96"/>
    <w:rsid w:val="008041EC"/>
    <w:rsid w:val="008774FF"/>
    <w:rsid w:val="008F78D1"/>
    <w:rsid w:val="00903CB9"/>
    <w:rsid w:val="00913BDE"/>
    <w:rsid w:val="009249D8"/>
    <w:rsid w:val="009767AF"/>
    <w:rsid w:val="009C56CC"/>
    <w:rsid w:val="00AC39BA"/>
    <w:rsid w:val="00B15853"/>
    <w:rsid w:val="00B5380C"/>
    <w:rsid w:val="00B93ADB"/>
    <w:rsid w:val="00BD5F45"/>
    <w:rsid w:val="00BE302A"/>
    <w:rsid w:val="00BF610E"/>
    <w:rsid w:val="00BF769A"/>
    <w:rsid w:val="00C059E0"/>
    <w:rsid w:val="00C2183B"/>
    <w:rsid w:val="00C87692"/>
    <w:rsid w:val="00CB6DE0"/>
    <w:rsid w:val="00D71122"/>
    <w:rsid w:val="00D73903"/>
    <w:rsid w:val="00DB0CB2"/>
    <w:rsid w:val="00DB3BA3"/>
    <w:rsid w:val="00DF7673"/>
    <w:rsid w:val="00E5150D"/>
    <w:rsid w:val="00E549D8"/>
    <w:rsid w:val="00E65BD7"/>
    <w:rsid w:val="00F25F18"/>
    <w:rsid w:val="00F404CC"/>
    <w:rsid w:val="00F5196C"/>
    <w:rsid w:val="00FB578F"/>
    <w:rsid w:val="00FC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B86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3ADB"/>
    <w:pPr>
      <w:keepNext/>
      <w:jc w:val="right"/>
      <w:outlineLvl w:val="0"/>
    </w:pPr>
    <w:rPr>
      <w:rFonts w:ascii="Century Gothic" w:hAnsi="Century Gothic" w:cs="Arial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93ADB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93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3A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93ADB"/>
  </w:style>
  <w:style w:type="paragraph" w:styleId="BalloonText">
    <w:name w:val="Balloon Text"/>
    <w:basedOn w:val="Normal"/>
    <w:semiHidden/>
    <w:rsid w:val="00B93A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B93ADB"/>
    <w:rPr>
      <w:rFonts w:ascii="Arial" w:hAnsi="Arial"/>
      <w:sz w:val="22"/>
    </w:rPr>
  </w:style>
  <w:style w:type="paragraph" w:styleId="BodyText2">
    <w:name w:val="Body Text 2"/>
    <w:basedOn w:val="Normal"/>
    <w:semiHidden/>
    <w:rsid w:val="00B93ADB"/>
    <w:pPr>
      <w:ind w:left="2160"/>
    </w:pPr>
    <w:rPr>
      <w:i/>
      <w:sz w:val="22"/>
    </w:rPr>
  </w:style>
  <w:style w:type="table" w:styleId="TableGrid">
    <w:name w:val="Table Grid"/>
    <w:basedOn w:val="TableNormal"/>
    <w:uiPriority w:val="59"/>
    <w:unhideWhenUsed/>
    <w:rsid w:val="00AC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1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3ADB"/>
    <w:pPr>
      <w:keepNext/>
      <w:jc w:val="right"/>
      <w:outlineLvl w:val="0"/>
    </w:pPr>
    <w:rPr>
      <w:rFonts w:ascii="Century Gothic" w:hAnsi="Century Gothic" w:cs="Arial"/>
      <w:b/>
      <w:bCs/>
      <w:color w:val="3333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93ADB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93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93A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93ADB"/>
  </w:style>
  <w:style w:type="paragraph" w:styleId="BalloonText">
    <w:name w:val="Balloon Text"/>
    <w:basedOn w:val="Normal"/>
    <w:semiHidden/>
    <w:rsid w:val="00B93AD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B93ADB"/>
    <w:rPr>
      <w:rFonts w:ascii="Arial" w:hAnsi="Arial"/>
      <w:sz w:val="22"/>
    </w:rPr>
  </w:style>
  <w:style w:type="paragraph" w:styleId="BodyText2">
    <w:name w:val="Body Text 2"/>
    <w:basedOn w:val="Normal"/>
    <w:semiHidden/>
    <w:rsid w:val="00B93ADB"/>
    <w:pPr>
      <w:ind w:left="2160"/>
    </w:pPr>
    <w:rPr>
      <w:i/>
      <w:sz w:val="22"/>
    </w:rPr>
  </w:style>
  <w:style w:type="table" w:styleId="TableGrid">
    <w:name w:val="Table Grid"/>
    <w:basedOn w:val="TableNormal"/>
    <w:uiPriority w:val="59"/>
    <w:unhideWhenUsed/>
    <w:rsid w:val="00AC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1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melap@planbtravel.com.au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contact@asom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inda.PC4.000\AppData\Roaming\Microsoft\Templates\Personal%20data%20form%20for%20tr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7E68-0953-2549-A2BD-6CC607AA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\Users\Belinda.PC4.000\AppData\Roaming\Microsoft\Templates\Personal data form for trip.dot</Template>
  <TotalTime>0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Natanael Costea</cp:lastModifiedBy>
  <cp:revision>4</cp:revision>
  <cp:lastPrinted>2014-07-14T04:06:00Z</cp:lastPrinted>
  <dcterms:created xsi:type="dcterms:W3CDTF">2018-08-06T06:06:00Z</dcterms:created>
  <dcterms:modified xsi:type="dcterms:W3CDTF">2018-08-06T06:07:00Z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TC011064831033</vt:lpwstr>
  </property>
</Properties>
</file>